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AB" w:rsidRDefault="00592EAB" w:rsidP="00592EAB">
      <w:pPr>
        <w:pStyle w:val="Sangradetextonormal"/>
      </w:pPr>
      <w:bookmarkStart w:id="0" w:name="_GoBack"/>
      <w:bookmarkEnd w:id="0"/>
      <w:r>
        <w:t>CONTRATACIÓN DE INVESTIGADORES CON GRADO DE DOCTOR EN EL INSTITUTO VALENCIANO DE INVESTIGACIONES AGRARIAS</w:t>
      </w:r>
    </w:p>
    <w:p w:rsidR="00592EAB" w:rsidRDefault="00592EAB" w:rsidP="00592EAB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592EAB" w:rsidRDefault="00592EAB" w:rsidP="00592EAB">
      <w:pPr>
        <w:rPr>
          <w:rFonts w:ascii="Arial" w:hAnsi="Arial" w:cs="Arial"/>
        </w:rPr>
      </w:pPr>
    </w:p>
    <w:p w:rsidR="00592EAB" w:rsidRDefault="00592EAB" w:rsidP="00592EAB">
      <w:pPr>
        <w:rPr>
          <w:rFonts w:ascii="Arial" w:hAnsi="Arial" w:cs="Arial"/>
          <w:b/>
          <w:bCs/>
          <w:sz w:val="32"/>
          <w:szCs w:val="32"/>
        </w:rPr>
      </w:pPr>
    </w:p>
    <w:p w:rsidR="00592EAB" w:rsidRDefault="00592EAB" w:rsidP="00592EAB">
      <w:pPr>
        <w:rPr>
          <w:rFonts w:ascii="Arial" w:hAnsi="Arial" w:cs="Arial"/>
          <w:b/>
          <w:bCs/>
          <w:sz w:val="32"/>
          <w:szCs w:val="32"/>
        </w:rPr>
      </w:pPr>
    </w:p>
    <w:p w:rsidR="00592EAB" w:rsidRDefault="00592EAB" w:rsidP="00592EAB">
      <w:pPr>
        <w:rPr>
          <w:rFonts w:ascii="Arial" w:hAnsi="Arial" w:cs="Arial"/>
          <w:b/>
          <w:bCs/>
          <w:sz w:val="32"/>
          <w:szCs w:val="32"/>
        </w:rPr>
      </w:pPr>
    </w:p>
    <w:p w:rsidR="00592EAB" w:rsidRDefault="00592EAB" w:rsidP="00592EAB">
      <w:pPr>
        <w:ind w:firstLine="708"/>
        <w:rPr>
          <w:rFonts w:ascii="Arial" w:hAnsi="Arial" w:cs="Arial"/>
          <w:b/>
          <w:bCs/>
          <w:sz w:val="32"/>
          <w:szCs w:val="32"/>
        </w:rPr>
      </w:pPr>
    </w:p>
    <w:p w:rsidR="00592EAB" w:rsidRDefault="00592EAB" w:rsidP="00592EAB">
      <w:pPr>
        <w:pStyle w:val="Ttulo6"/>
        <w:rPr>
          <w:i/>
          <w:iCs/>
        </w:rPr>
      </w:pPr>
      <w:proofErr w:type="spellStart"/>
      <w:r>
        <w:rPr>
          <w:i/>
          <w:iCs/>
        </w:rPr>
        <w:t>Curriculum</w:t>
      </w:r>
      <w:proofErr w:type="spellEnd"/>
      <w:r>
        <w:rPr>
          <w:i/>
          <w:iCs/>
        </w:rPr>
        <w:t xml:space="preserve"> vitae</w:t>
      </w:r>
    </w:p>
    <w:p w:rsidR="00592EAB" w:rsidRDefault="00592EAB" w:rsidP="00592EAB">
      <w:pPr>
        <w:pStyle w:val="Ttulo5"/>
      </w:pPr>
      <w:r>
        <w:rPr>
          <w:sz w:val="32"/>
          <w:szCs w:val="32"/>
        </w:rPr>
        <w:tab/>
        <w:t>Impreso normalizado</w:t>
      </w:r>
    </w:p>
    <w:p w:rsidR="00592EAB" w:rsidRDefault="00592EAB" w:rsidP="00592EAB">
      <w:pPr>
        <w:rPr>
          <w:rFonts w:ascii="Arial" w:hAnsi="Arial" w:cs="Arial"/>
          <w:b/>
          <w:bCs/>
          <w:sz w:val="40"/>
          <w:szCs w:val="40"/>
        </w:rPr>
      </w:pPr>
    </w:p>
    <w:p w:rsidR="00592EAB" w:rsidRDefault="00592EAB" w:rsidP="00592EA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 xml:space="preserve">Número de hojas que contiene: </w:t>
      </w:r>
    </w:p>
    <w:p w:rsidR="00592EAB" w:rsidRDefault="00592EAB" w:rsidP="00592E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592EAB" w:rsidRDefault="00592EAB" w:rsidP="00592EAB">
      <w:pPr>
        <w:rPr>
          <w:rFonts w:ascii="Arial" w:hAnsi="Arial" w:cs="Arial"/>
          <w:sz w:val="32"/>
          <w:szCs w:val="32"/>
        </w:rPr>
      </w:pPr>
    </w:p>
    <w:p w:rsidR="00592EAB" w:rsidRDefault="00592EAB" w:rsidP="00592EAB">
      <w:pPr>
        <w:rPr>
          <w:rFonts w:ascii="Arial" w:hAnsi="Arial" w:cs="Arial"/>
          <w:sz w:val="32"/>
          <w:szCs w:val="32"/>
        </w:rPr>
      </w:pPr>
    </w:p>
    <w:p w:rsidR="00592EAB" w:rsidRDefault="00592EAB" w:rsidP="00592EAB">
      <w:pPr>
        <w:rPr>
          <w:rFonts w:ascii="Arial" w:hAnsi="Arial" w:cs="Arial"/>
          <w:sz w:val="32"/>
          <w:szCs w:val="32"/>
        </w:rPr>
      </w:pPr>
    </w:p>
    <w:p w:rsidR="00592EAB" w:rsidRDefault="00592EAB" w:rsidP="00592EAB">
      <w:pPr>
        <w:rPr>
          <w:rFonts w:ascii="Arial" w:hAnsi="Arial" w:cs="Arial"/>
          <w:sz w:val="32"/>
          <w:szCs w:val="32"/>
        </w:rPr>
      </w:pPr>
    </w:p>
    <w:p w:rsidR="00592EAB" w:rsidRDefault="00592EAB" w:rsidP="00592EAB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 xml:space="preserve">Nombre: </w:t>
      </w:r>
    </w:p>
    <w:p w:rsidR="00592EAB" w:rsidRDefault="00592EAB" w:rsidP="00592E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592EAB" w:rsidRDefault="00592EAB" w:rsidP="00592EAB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 xml:space="preserve">Fecha: </w:t>
      </w:r>
    </w:p>
    <w:p w:rsidR="00592EAB" w:rsidRDefault="00592EAB" w:rsidP="00592EAB">
      <w:pPr>
        <w:rPr>
          <w:rFonts w:ascii="Arial" w:hAnsi="Arial" w:cs="Arial"/>
          <w:sz w:val="32"/>
          <w:szCs w:val="32"/>
        </w:rPr>
      </w:pPr>
    </w:p>
    <w:p w:rsidR="00592EAB" w:rsidRDefault="00592EAB" w:rsidP="00592EAB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</w:p>
    <w:p w:rsidR="00592EAB" w:rsidRDefault="00592EAB" w:rsidP="00592EAB">
      <w:pPr>
        <w:rPr>
          <w:rFonts w:ascii="Arial" w:hAnsi="Arial" w:cs="Arial"/>
        </w:rPr>
      </w:pPr>
    </w:p>
    <w:p w:rsidR="00592EAB" w:rsidRDefault="00592EAB" w:rsidP="00592EAB">
      <w:pPr>
        <w:rPr>
          <w:rFonts w:ascii="Arial" w:hAnsi="Arial" w:cs="Arial"/>
        </w:rPr>
      </w:pPr>
    </w:p>
    <w:p w:rsidR="00592EAB" w:rsidRDefault="00592EAB" w:rsidP="00592EAB">
      <w:pPr>
        <w:rPr>
          <w:rFonts w:ascii="Arial" w:hAnsi="Arial" w:cs="Arial"/>
        </w:rPr>
      </w:pPr>
    </w:p>
    <w:p w:rsidR="00592EAB" w:rsidRDefault="00592EAB" w:rsidP="00592EAB">
      <w:pPr>
        <w:rPr>
          <w:rFonts w:ascii="Arial" w:hAnsi="Arial" w:cs="Arial"/>
        </w:rPr>
      </w:pPr>
    </w:p>
    <w:p w:rsidR="00592EAB" w:rsidRDefault="00592EAB" w:rsidP="00592EAB">
      <w:pPr>
        <w:rPr>
          <w:rFonts w:ascii="Arial" w:hAnsi="Arial" w:cs="Arial"/>
        </w:rPr>
      </w:pPr>
    </w:p>
    <w:p w:rsidR="00592EAB" w:rsidRDefault="00592EAB" w:rsidP="00592EAB">
      <w:pPr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no excluye que durante el proceso de evaluación se le requiera para ampliar y justificar la información aquí contenida.</w:t>
      </w:r>
    </w:p>
    <w:p w:rsidR="00592EAB" w:rsidRDefault="00592EAB" w:rsidP="00592EAB">
      <w:pPr>
        <w:rPr>
          <w:rFonts w:ascii="Arial" w:hAnsi="Arial" w:cs="Arial"/>
        </w:rPr>
      </w:pPr>
    </w:p>
    <w:p w:rsidR="00592EAB" w:rsidRDefault="00592EAB" w:rsidP="00592EAB">
      <w:pPr>
        <w:rPr>
          <w:rFonts w:ascii="Arial" w:hAnsi="Arial" w:cs="Arial"/>
        </w:rPr>
      </w:pPr>
    </w:p>
    <w:p w:rsidR="00592EAB" w:rsidRDefault="00592EAB" w:rsidP="00592EAB">
      <w:pPr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DATOS PERSONALES</w:t>
      </w:r>
    </w:p>
    <w:p w:rsidR="00592EAB" w:rsidRDefault="00592EAB" w:rsidP="00592EAB">
      <w:pPr>
        <w:ind w:right="-142"/>
        <w:rPr>
          <w:rFonts w:ascii="Arial" w:hAnsi="Arial" w:cs="Arial"/>
        </w:rPr>
      </w:pPr>
    </w:p>
    <w:p w:rsidR="00592EAB" w:rsidRDefault="00592EAB" w:rsidP="00592EAB">
      <w:pPr>
        <w:rPr>
          <w:rFonts w:ascii="Arial" w:hAnsi="Arial" w:cs="Arial"/>
          <w:b/>
          <w:bCs/>
        </w:rPr>
      </w:pPr>
    </w:p>
    <w:p w:rsidR="00592EAB" w:rsidRDefault="00592EAB" w:rsidP="00592EAB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592EAB" w:rsidTr="003178B9"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AB" w:rsidRDefault="00592EAB" w:rsidP="00317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Apellidos: 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AB" w:rsidRDefault="00592EAB" w:rsidP="003178B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Nombre: </w:t>
            </w:r>
          </w:p>
        </w:tc>
      </w:tr>
      <w:tr w:rsidR="00592EAB" w:rsidTr="00317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592EAB" w:rsidRDefault="00592EAB" w:rsidP="00317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DNI/Pasaporte: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AB" w:rsidRDefault="00592EAB" w:rsidP="00317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nacimiento :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592EAB" w:rsidRDefault="00592EAB" w:rsidP="003178B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Sexo: </w:t>
            </w:r>
          </w:p>
        </w:tc>
      </w:tr>
      <w:tr w:rsidR="00592EAB" w:rsidTr="00317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2EAB" w:rsidRDefault="00592EAB" w:rsidP="00317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Nacionalidad: </w:t>
            </w:r>
          </w:p>
        </w:tc>
      </w:tr>
    </w:tbl>
    <w:p w:rsidR="00592EAB" w:rsidRDefault="00592EAB" w:rsidP="00592EAB">
      <w:pPr>
        <w:rPr>
          <w:rFonts w:ascii="Arial" w:hAnsi="Arial" w:cs="Arial"/>
        </w:rPr>
      </w:pPr>
    </w:p>
    <w:p w:rsidR="00592EAB" w:rsidRDefault="00592EAB" w:rsidP="00592EAB">
      <w:pPr>
        <w:pBdr>
          <w:top w:val="single" w:sz="6" w:space="1" w:color="auto"/>
        </w:pBdr>
        <w:ind w:left="426" w:hanging="426"/>
        <w:outlineLvl w:val="0"/>
        <w:rPr>
          <w:rFonts w:ascii="Arial" w:hAnsi="Arial" w:cs="Arial"/>
          <w:b/>
          <w:bCs/>
        </w:rPr>
      </w:pPr>
    </w:p>
    <w:p w:rsidR="00592EAB" w:rsidRDefault="00592EAB" w:rsidP="00592EAB">
      <w:pPr>
        <w:pBdr>
          <w:top w:val="single" w:sz="6" w:space="1" w:color="auto"/>
        </w:pBdr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SITUACIÓN PROFESIONAL ACTUAL</w:t>
      </w:r>
    </w:p>
    <w:p w:rsidR="00592EAB" w:rsidRDefault="00592EAB" w:rsidP="00592EAB">
      <w:pPr>
        <w:pBdr>
          <w:top w:val="single" w:sz="6" w:space="1" w:color="auto"/>
        </w:pBdr>
        <w:ind w:left="426" w:hanging="426"/>
        <w:outlineLvl w:val="0"/>
        <w:rPr>
          <w:rFonts w:ascii="Arial" w:hAnsi="Arial" w:cs="Arial"/>
          <w:sz w:val="20"/>
        </w:rPr>
      </w:pPr>
    </w:p>
    <w:p w:rsidR="00592EAB" w:rsidRDefault="00592EAB" w:rsidP="00592EAB">
      <w:pPr>
        <w:pBdr>
          <w:top w:val="single" w:sz="6" w:space="1" w:color="auto"/>
        </w:pBdr>
        <w:rPr>
          <w:rFonts w:ascii="Arial" w:hAnsi="Arial" w:cs="Arial"/>
          <w:sz w:val="20"/>
        </w:rPr>
      </w:pPr>
    </w:p>
    <w:p w:rsidR="00592EAB" w:rsidRDefault="00592EAB" w:rsidP="00592EAB">
      <w:p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Organismo: </w:t>
      </w:r>
    </w:p>
    <w:p w:rsidR="00592EAB" w:rsidRDefault="00592EAB" w:rsidP="00592EAB">
      <w:p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Facultad, Escuela o Instituto: </w:t>
      </w:r>
    </w:p>
    <w:p w:rsidR="00592EAB" w:rsidRDefault="00592EAB" w:rsidP="00592EAB">
      <w:p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Depto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 xml:space="preserve">Unidad.: </w:t>
      </w:r>
    </w:p>
    <w:p w:rsidR="00592EAB" w:rsidRDefault="00592EAB" w:rsidP="00592EAB">
      <w:p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Dirección postal: </w:t>
      </w:r>
    </w:p>
    <w:p w:rsidR="00592EAB" w:rsidRDefault="00592EAB" w:rsidP="00592EAB">
      <w:p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País: </w:t>
      </w:r>
    </w:p>
    <w:p w:rsidR="00592EAB" w:rsidRDefault="00592EAB" w:rsidP="00592EAB">
      <w:pPr>
        <w:ind w:left="426" w:hanging="426"/>
        <w:jc w:val="both"/>
        <w:rPr>
          <w:rFonts w:ascii="Arial" w:hAnsi="Arial" w:cs="Arial"/>
          <w:sz w:val="20"/>
        </w:rPr>
      </w:pPr>
    </w:p>
    <w:p w:rsidR="00592EAB" w:rsidRDefault="00592EAB" w:rsidP="00592EAB">
      <w:p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Teléfono (indicar prefijo, número y extensión): </w:t>
      </w:r>
    </w:p>
    <w:p w:rsidR="00592EAB" w:rsidRDefault="00592EAB" w:rsidP="00592EAB">
      <w:p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Fax: </w:t>
      </w:r>
    </w:p>
    <w:p w:rsidR="00592EAB" w:rsidRDefault="00592EAB" w:rsidP="00592EAB">
      <w:p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Correo electrónico: </w:t>
      </w:r>
    </w:p>
    <w:p w:rsidR="00592EAB" w:rsidRDefault="00592EAB" w:rsidP="00592EAB">
      <w:pPr>
        <w:ind w:left="426" w:hanging="426"/>
        <w:jc w:val="both"/>
        <w:rPr>
          <w:rFonts w:ascii="Arial" w:hAnsi="Arial" w:cs="Arial"/>
          <w:sz w:val="20"/>
        </w:rPr>
      </w:pPr>
    </w:p>
    <w:p w:rsidR="00592EAB" w:rsidRDefault="00592EAB" w:rsidP="00592EAB">
      <w:p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Especialización (Códigos UNESCO):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92EAB" w:rsidTr="003178B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592EAB" w:rsidRDefault="00592EAB" w:rsidP="003178B9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Categoria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profesional: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592EAB" w:rsidRDefault="00592EAB" w:rsidP="003178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Fecha de inicio: </w:t>
            </w:r>
          </w:p>
        </w:tc>
      </w:tr>
    </w:tbl>
    <w:p w:rsidR="00592EAB" w:rsidRDefault="00592EAB" w:rsidP="00592EAB">
      <w:pPr>
        <w:ind w:left="426" w:hanging="426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Situación administrativa</w:t>
      </w:r>
    </w:p>
    <w:p w:rsidR="00592EAB" w:rsidRDefault="00592EAB" w:rsidP="00592EAB">
      <w:p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bookmarkStart w:id="1" w:name="Casilla1"/>
      <w:r>
        <w:rPr>
          <w:rFonts w:ascii="Arial" w:hAnsi="Arial" w:cs="Arial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Plantilla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2" w:name="Casilla2"/>
      <w:r>
        <w:rPr>
          <w:rFonts w:ascii="Arial" w:hAnsi="Arial" w:cs="Arial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Contratado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3" w:name="Casilla3"/>
      <w:r>
        <w:rPr>
          <w:rFonts w:ascii="Arial" w:hAnsi="Arial" w:cs="Arial"/>
          <w:sz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 Interino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4" w:name="Casilla4"/>
      <w:r>
        <w:rPr>
          <w:rFonts w:ascii="Arial" w:hAnsi="Arial" w:cs="Arial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Becario</w:t>
      </w:r>
    </w:p>
    <w:p w:rsidR="00592EAB" w:rsidRDefault="00592EAB" w:rsidP="00592EAB">
      <w:p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bookmarkStart w:id="5" w:name="Casilla5"/>
      <w:r>
        <w:rPr>
          <w:rFonts w:ascii="Arial" w:hAnsi="Arial" w:cs="Arial"/>
          <w:sz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Otras situaciones  especificar: </w:t>
      </w:r>
    </w:p>
    <w:p w:rsidR="00592EAB" w:rsidRDefault="00592EAB" w:rsidP="00592EAB">
      <w:pPr>
        <w:jc w:val="both"/>
        <w:rPr>
          <w:rFonts w:ascii="Arial" w:hAnsi="Arial" w:cs="Arial"/>
          <w:sz w:val="20"/>
        </w:rPr>
      </w:pPr>
    </w:p>
    <w:p w:rsidR="00592EAB" w:rsidRDefault="00592EAB" w:rsidP="00592EAB">
      <w:pPr>
        <w:ind w:left="426" w:hanging="426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Dedicación</w:t>
      </w:r>
      <w:r>
        <w:rPr>
          <w:rFonts w:ascii="Arial" w:hAnsi="Arial" w:cs="Arial"/>
          <w:sz w:val="20"/>
        </w:rPr>
        <w:tab/>
        <w:t>A tiempo completo</w:t>
      </w:r>
      <w:r>
        <w:rPr>
          <w:rFonts w:ascii="Arial" w:hAnsi="Arial" w:cs="Arial"/>
          <w:sz w:val="20"/>
        </w:rPr>
        <w:tab/>
      </w:r>
      <w:bookmarkStart w:id="6" w:name="Casilla7"/>
      <w:r>
        <w:rPr>
          <w:rFonts w:ascii="Arial" w:hAnsi="Arial" w:cs="Arial"/>
          <w:sz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</w:p>
    <w:p w:rsidR="00592EAB" w:rsidRDefault="00592EAB" w:rsidP="00592EAB">
      <w:pPr>
        <w:ind w:left="426" w:hanging="426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  <w:t>A tiempo parcial</w:t>
      </w:r>
      <w:r>
        <w:rPr>
          <w:rFonts w:ascii="Arial" w:hAnsi="Arial" w:cs="Arial"/>
          <w:i/>
          <w:iCs/>
          <w:sz w:val="20"/>
        </w:rPr>
        <w:tab/>
      </w:r>
      <w:bookmarkStart w:id="7" w:name="Casilla6"/>
      <w:r>
        <w:rPr>
          <w:rFonts w:ascii="Arial" w:hAnsi="Arial" w:cs="Arial"/>
          <w:i/>
          <w:iCs/>
          <w:sz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iCs/>
          <w:sz w:val="20"/>
        </w:rPr>
        <w:instrText xml:space="preserve"> FORMCHECKBOX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end"/>
      </w:r>
      <w:bookmarkEnd w:id="7"/>
    </w:p>
    <w:p w:rsidR="00592EAB" w:rsidRDefault="00592EAB" w:rsidP="00592EAB">
      <w:p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i/>
          <w:iCs/>
        </w:rPr>
      </w:pPr>
    </w:p>
    <w:p w:rsidR="00592EAB" w:rsidRDefault="00592EAB" w:rsidP="00592EAB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LÍNEAS DE INVESTIGACIÓN </w:t>
      </w:r>
    </w:p>
    <w:p w:rsidR="00592EAB" w:rsidRDefault="00592EAB" w:rsidP="00592EAB">
      <w:pPr>
        <w:jc w:val="both"/>
        <w:outlineLvl w:val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Breve descripción, por medio de palabras claves, de la especialización y líneas de investigación actuales.</w:t>
      </w:r>
    </w:p>
    <w:p w:rsidR="00592EAB" w:rsidRDefault="00592EAB" w:rsidP="00592EAB">
      <w:pPr>
        <w:jc w:val="both"/>
        <w:rPr>
          <w:rFonts w:ascii="Arial" w:hAnsi="Arial" w:cs="Arial"/>
          <w:i/>
          <w:iCs/>
          <w:sz w:val="20"/>
        </w:rPr>
      </w:pPr>
    </w:p>
    <w:p w:rsidR="00592EAB" w:rsidRDefault="00592EAB" w:rsidP="00592EAB">
      <w:p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i/>
          <w:iCs/>
          <w:sz w:val="20"/>
        </w:rPr>
      </w:pPr>
    </w:p>
    <w:p w:rsidR="00592EAB" w:rsidRDefault="00592EAB" w:rsidP="00592EAB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FORMACIÓN ACADÉMICA</w:t>
      </w:r>
    </w:p>
    <w:p w:rsidR="00592EAB" w:rsidRDefault="00592EAB" w:rsidP="00592EAB">
      <w:pPr>
        <w:ind w:left="426" w:hanging="426"/>
        <w:jc w:val="both"/>
        <w:rPr>
          <w:rFonts w:ascii="Arial" w:hAnsi="Arial" w:cs="Arial"/>
          <w:i/>
          <w:iCs/>
        </w:rPr>
      </w:pPr>
    </w:p>
    <w:p w:rsidR="00592EAB" w:rsidRDefault="00592EAB" w:rsidP="00592EA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>Titulación Superior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Centro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592EAB" w:rsidTr="003178B9">
        <w:trPr>
          <w:trHeight w:val="4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592EAB" w:rsidTr="003178B9">
        <w:trPr>
          <w:trHeight w:val="4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592EAB" w:rsidTr="003178B9">
        <w:trPr>
          <w:trHeight w:val="4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</w:tbl>
    <w:p w:rsidR="00592EAB" w:rsidRDefault="00592EAB" w:rsidP="00592EAB">
      <w:pPr>
        <w:jc w:val="both"/>
        <w:rPr>
          <w:rFonts w:ascii="Arial" w:hAnsi="Arial" w:cs="Arial"/>
          <w:i/>
          <w:iCs/>
        </w:rPr>
      </w:pPr>
    </w:p>
    <w:p w:rsidR="00592EAB" w:rsidRDefault="00592EAB" w:rsidP="00592EAB">
      <w:pPr>
        <w:pStyle w:val="Ttulo7"/>
      </w:pPr>
      <w:r>
        <w:t>Doctorado</w:t>
      </w:r>
      <w:r>
        <w:tab/>
      </w:r>
      <w:r>
        <w:tab/>
      </w:r>
      <w:r>
        <w:tab/>
        <w:t>Centro</w:t>
      </w:r>
      <w:r>
        <w:tab/>
      </w:r>
      <w:r>
        <w:tab/>
        <w:t xml:space="preserve">     Director/a tesis</w:t>
      </w:r>
      <w:r>
        <w:tab/>
      </w:r>
      <w:r>
        <w:tab/>
        <w:t>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592EAB" w:rsidTr="003178B9">
        <w:trPr>
          <w:trHeight w:val="43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592EAB" w:rsidTr="003178B9">
        <w:trPr>
          <w:trHeight w:val="43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bookmarkStart w:id="8" w:name="Texto55"/>
      <w:tr w:rsidR="00592EAB" w:rsidTr="003178B9">
        <w:trPr>
          <w:trHeight w:val="43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8"/>
          </w:p>
        </w:tc>
        <w:bookmarkStart w:id="9" w:name="Texto56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9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</w:tbl>
    <w:p w:rsidR="00592EAB" w:rsidRDefault="00592EAB" w:rsidP="00592EAB">
      <w:pPr>
        <w:pBdr>
          <w:bottom w:val="single" w:sz="6" w:space="1" w:color="auto"/>
        </w:pBdr>
        <w:ind w:left="426" w:hanging="426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i/>
          <w:iCs/>
        </w:rPr>
        <w:br w:type="page"/>
      </w:r>
      <w:r>
        <w:rPr>
          <w:rFonts w:ascii="Arial" w:hAnsi="Arial" w:cs="Arial"/>
          <w:b/>
          <w:bCs/>
          <w:caps/>
        </w:rPr>
        <w:lastRenderedPageBreak/>
        <w:t xml:space="preserve">Actividades anteriores de carácter científico </w:t>
      </w:r>
    </w:p>
    <w:p w:rsidR="00592EAB" w:rsidRDefault="00592EAB" w:rsidP="00592EAB">
      <w:pPr>
        <w:ind w:left="426" w:hanging="426"/>
        <w:jc w:val="center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592EAB" w:rsidTr="003178B9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EAB" w:rsidRDefault="00592EAB" w:rsidP="003178B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EAB" w:rsidRDefault="00592EAB" w:rsidP="003178B9">
            <w:pPr>
              <w:pStyle w:val="Ttulo3"/>
              <w:rPr>
                <w:rFonts w:ascii="Arial" w:hAnsi="Arial" w:cs="Arial"/>
              </w:rPr>
            </w:pPr>
            <w:bookmarkStart w:id="10" w:name="Texto71"/>
            <w:r>
              <w:rPr>
                <w:rFonts w:ascii="Arial" w:hAnsi="Arial" w:cs="Arial"/>
              </w:rPr>
              <w:t>Centro</w:t>
            </w:r>
          </w:p>
        </w:tc>
        <w:bookmarkEnd w:id="10"/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EAB" w:rsidRDefault="00592EAB" w:rsidP="003178B9">
            <w:pPr>
              <w:pStyle w:val="Ttulo3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</w:rPr>
              <w:t xml:space="preserve">Organismo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EAB" w:rsidRDefault="00592EAB" w:rsidP="003178B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EAB" w:rsidRDefault="00592EAB" w:rsidP="003178B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Fecha de  finalización</w:t>
            </w:r>
          </w:p>
        </w:tc>
      </w:tr>
      <w:bookmarkStart w:id="11" w:name="Texto61"/>
      <w:tr w:rsidR="00592EAB" w:rsidTr="003178B9">
        <w:trPr>
          <w:cantSplit/>
          <w:trHeight w:val="4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  <w:bookmarkStart w:id="12" w:name="Texto64"/>
      <w:tr w:rsidR="00592EAB" w:rsidTr="003178B9">
        <w:trPr>
          <w:cantSplit/>
          <w:trHeight w:val="4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  <w:bookmarkStart w:id="13" w:name="Texto67"/>
      <w:tr w:rsidR="00592EAB" w:rsidTr="003178B9">
        <w:trPr>
          <w:cantSplit/>
          <w:trHeight w:val="4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  <w:bookmarkStart w:id="14" w:name="Texto70"/>
      <w:tr w:rsidR="00592EAB" w:rsidTr="003178B9">
        <w:trPr>
          <w:cantSplit/>
          <w:trHeight w:val="4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  <w:bookmarkStart w:id="15" w:name="Texto73"/>
      <w:tr w:rsidR="00592EAB" w:rsidTr="003178B9">
        <w:trPr>
          <w:cantSplit/>
          <w:trHeight w:val="4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  <w:bookmarkStart w:id="16" w:name="Texto76"/>
      <w:tr w:rsidR="00592EAB" w:rsidTr="003178B9">
        <w:trPr>
          <w:cantSplit/>
          <w:trHeight w:val="4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  <w:bookmarkStart w:id="17" w:name="Texto79"/>
      <w:tr w:rsidR="00592EAB" w:rsidTr="003178B9">
        <w:trPr>
          <w:cantSplit/>
          <w:trHeight w:val="4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  <w:bookmarkStart w:id="18" w:name="Texto82"/>
      <w:tr w:rsidR="00592EAB" w:rsidTr="003178B9">
        <w:trPr>
          <w:cantSplit/>
          <w:trHeight w:val="4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1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  <w:noProof/>
              </w:rPr>
              <w:t> 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</w:tbl>
    <w:p w:rsidR="00592EAB" w:rsidRDefault="00592EAB" w:rsidP="00592EAB">
      <w:pPr>
        <w:jc w:val="both"/>
        <w:rPr>
          <w:rFonts w:ascii="Arial" w:hAnsi="Arial" w:cs="Arial"/>
          <w:i/>
          <w:iCs/>
        </w:rPr>
      </w:pPr>
    </w:p>
    <w:p w:rsidR="00592EAB" w:rsidRDefault="00592EAB" w:rsidP="00592EAB">
      <w:pPr>
        <w:jc w:val="both"/>
        <w:rPr>
          <w:rFonts w:ascii="Arial" w:hAnsi="Arial" w:cs="Arial"/>
        </w:rPr>
      </w:pPr>
    </w:p>
    <w:p w:rsidR="00592EAB" w:rsidRDefault="00592EAB" w:rsidP="00592EAB">
      <w:pPr>
        <w:jc w:val="both"/>
        <w:rPr>
          <w:rFonts w:ascii="Arial" w:hAnsi="Arial" w:cs="Arial"/>
        </w:rPr>
      </w:pPr>
    </w:p>
    <w:p w:rsidR="00592EAB" w:rsidRDefault="00592EAB" w:rsidP="00592EAB">
      <w:pPr>
        <w:jc w:val="both"/>
        <w:rPr>
          <w:rFonts w:ascii="Arial" w:hAnsi="Arial" w:cs="Arial"/>
        </w:rPr>
      </w:pPr>
    </w:p>
    <w:p w:rsidR="00592EAB" w:rsidRDefault="00592EAB" w:rsidP="00592EAB">
      <w:pPr>
        <w:pBdr>
          <w:top w:val="single" w:sz="6" w:space="1" w:color="auto"/>
        </w:pBdr>
        <w:ind w:left="426" w:hanging="426"/>
        <w:jc w:val="both"/>
        <w:rPr>
          <w:rFonts w:ascii="Arial" w:hAnsi="Arial" w:cs="Arial"/>
          <w:i/>
          <w:iCs/>
        </w:rPr>
      </w:pPr>
    </w:p>
    <w:p w:rsidR="00592EAB" w:rsidRDefault="00592EAB" w:rsidP="00592EAB">
      <w:pPr>
        <w:ind w:left="426" w:hanging="426"/>
        <w:jc w:val="center"/>
        <w:outlineLvl w:val="0"/>
        <w:rPr>
          <w:rFonts w:ascii="Arial" w:hAnsi="Arial" w:cs="Arial"/>
          <w:caps/>
        </w:rPr>
      </w:pPr>
      <w:r>
        <w:rPr>
          <w:rFonts w:ascii="Arial" w:hAnsi="Arial" w:cs="Arial"/>
          <w:b/>
          <w:bCs/>
          <w:caps/>
        </w:rPr>
        <w:t xml:space="preserve">Idiomas (R </w:t>
      </w:r>
      <w:r>
        <w:rPr>
          <w:rFonts w:ascii="Arial" w:hAnsi="Arial" w:cs="Arial"/>
          <w:caps/>
        </w:rPr>
        <w:t>=</w:t>
      </w:r>
      <w:r>
        <w:rPr>
          <w:rFonts w:ascii="Arial" w:hAnsi="Arial" w:cs="Arial"/>
          <w:b/>
          <w:bCs/>
          <w:caps/>
        </w:rPr>
        <w:t xml:space="preserve"> regular,  B </w:t>
      </w:r>
      <w:r>
        <w:rPr>
          <w:rFonts w:ascii="Arial" w:hAnsi="Arial" w:cs="Arial"/>
          <w:caps/>
        </w:rPr>
        <w:t>=</w:t>
      </w:r>
      <w:r>
        <w:rPr>
          <w:rFonts w:ascii="Arial" w:hAnsi="Arial" w:cs="Arial"/>
          <w:b/>
          <w:bCs/>
          <w:caps/>
        </w:rPr>
        <w:t xml:space="preserve"> bien,  C </w:t>
      </w:r>
      <w:r>
        <w:rPr>
          <w:rFonts w:ascii="Arial" w:hAnsi="Arial" w:cs="Arial"/>
          <w:caps/>
        </w:rPr>
        <w:t>=</w:t>
      </w:r>
      <w:r>
        <w:rPr>
          <w:rFonts w:ascii="Arial" w:hAnsi="Arial" w:cs="Arial"/>
          <w:b/>
          <w:bCs/>
          <w:caps/>
        </w:rPr>
        <w:t xml:space="preserve"> correctamente)</w:t>
      </w:r>
    </w:p>
    <w:p w:rsidR="00592EAB" w:rsidRDefault="00592EAB" w:rsidP="00592EAB">
      <w:pPr>
        <w:ind w:left="426" w:hanging="426"/>
        <w:jc w:val="both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592EAB" w:rsidTr="003178B9">
        <w:trPr>
          <w:trHeight w:val="433"/>
        </w:trPr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EAB" w:rsidRDefault="00592EAB" w:rsidP="003178B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EAB" w:rsidRDefault="00592EAB" w:rsidP="003178B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EAB" w:rsidRDefault="00592EAB" w:rsidP="003178B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EAB" w:rsidRDefault="00592EAB" w:rsidP="003178B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Escribe</w:t>
            </w:r>
          </w:p>
        </w:tc>
      </w:tr>
      <w:tr w:rsidR="00592EAB" w:rsidTr="003178B9">
        <w:trPr>
          <w:trHeight w:val="43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92EAB" w:rsidTr="003178B9">
        <w:trPr>
          <w:trHeight w:val="43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92EAB" w:rsidTr="003178B9">
        <w:trPr>
          <w:trHeight w:val="43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92EAB" w:rsidTr="003178B9">
        <w:trPr>
          <w:trHeight w:val="43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92EAB" w:rsidTr="003178B9">
        <w:trPr>
          <w:trHeight w:val="43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AB" w:rsidRDefault="00592EAB" w:rsidP="003178B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592EAB" w:rsidRDefault="00592EAB" w:rsidP="00592EAB">
      <w:pPr>
        <w:ind w:left="426" w:hanging="426"/>
        <w:jc w:val="both"/>
        <w:rPr>
          <w:rFonts w:ascii="Arial" w:hAnsi="Arial" w:cs="Arial"/>
          <w:i/>
          <w:iCs/>
        </w:rPr>
      </w:pPr>
    </w:p>
    <w:p w:rsidR="00592EAB" w:rsidRDefault="00592EAB" w:rsidP="00592EAB">
      <w:pPr>
        <w:pStyle w:val="Ttulo4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b w:val="0"/>
          <w:bCs w:val="0"/>
          <w:i/>
          <w:iCs/>
        </w:rPr>
        <w:br w:type="column"/>
      </w:r>
      <w:r>
        <w:rPr>
          <w:rFonts w:ascii="Arial" w:hAnsi="Arial" w:cs="Arial"/>
        </w:rPr>
        <w:lastRenderedPageBreak/>
        <w:t xml:space="preserve">PARTICIPACIÓN EN PROYECTOS DE INVESTIGACIÓN </w:t>
      </w:r>
    </w:p>
    <w:p w:rsidR="00592EAB" w:rsidRDefault="00592EAB" w:rsidP="00592EAB">
      <w:pPr>
        <w:rPr>
          <w:rFonts w:ascii="Arial" w:hAnsi="Arial" w:cs="Arial"/>
          <w:i/>
          <w:iCs/>
        </w:rPr>
      </w:pPr>
    </w:p>
    <w:p w:rsidR="00592EAB" w:rsidRDefault="00592EAB" w:rsidP="00592EAB">
      <w:pPr>
        <w:pBdr>
          <w:top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TÍTULO DEL PROYECTO: </w:t>
      </w:r>
    </w:p>
    <w:p w:rsidR="00592EAB" w:rsidRDefault="00592EAB" w:rsidP="00592EA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ENTIDAD FINANCIADORA: </w:t>
      </w: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DURACIÓN  DESDE: </w:t>
      </w:r>
      <w:r>
        <w:rPr>
          <w:rFonts w:ascii="Arial" w:hAnsi="Arial" w:cs="Arial"/>
          <w:sz w:val="20"/>
        </w:rPr>
        <w:tab/>
        <w:t xml:space="preserve">HASTA: </w:t>
      </w:r>
    </w:p>
    <w:p w:rsidR="00592EAB" w:rsidRDefault="00592EAB" w:rsidP="00592EAB">
      <w:pPr>
        <w:ind w:right="-1418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INVESTIGADOR/A PRINCIPAL: </w:t>
      </w:r>
    </w:p>
    <w:p w:rsidR="00592EAB" w:rsidRDefault="00592EAB" w:rsidP="00592EAB">
      <w:pPr>
        <w:rPr>
          <w:rFonts w:ascii="Arial" w:hAnsi="Arial" w:cs="Arial"/>
          <w:sz w:val="20"/>
          <w:u w:val="single"/>
        </w:rPr>
      </w:pPr>
    </w:p>
    <w:p w:rsidR="00592EAB" w:rsidRDefault="00592EAB" w:rsidP="00592EAB">
      <w:pPr>
        <w:pBdr>
          <w:top w:val="single" w:sz="6" w:space="1" w:color="auto"/>
        </w:pBd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PUBLICACIONES</w:t>
      </w:r>
    </w:p>
    <w:p w:rsidR="00592EAB" w:rsidRDefault="00592EAB" w:rsidP="00592E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2EAB" w:rsidRDefault="00592EAB" w:rsidP="00592EAB">
      <w:pPr>
        <w:pBdr>
          <w:top w:val="single" w:sz="6" w:space="1" w:color="auto"/>
        </w:pBdr>
        <w:ind w:firstLine="708"/>
        <w:rPr>
          <w:rFonts w:ascii="Arial" w:hAnsi="Arial" w:cs="Arial"/>
          <w:sz w:val="20"/>
        </w:rPr>
      </w:pPr>
    </w:p>
    <w:p w:rsidR="00592EAB" w:rsidRDefault="00592EAB" w:rsidP="00592EAB">
      <w:pPr>
        <w:pBdr>
          <w:top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Indicar volumen, páginas inicial y final (año) y clave.</w:t>
      </w: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CLAVE: L= libro completo, CL.= capítulo de libro, A= artículo, R= revisión/”</w:t>
      </w:r>
      <w:proofErr w:type="spellStart"/>
      <w:r>
        <w:rPr>
          <w:rFonts w:ascii="Arial" w:hAnsi="Arial" w:cs="Arial"/>
          <w:sz w:val="20"/>
        </w:rPr>
        <w:t>review</w:t>
      </w:r>
      <w:proofErr w:type="spellEnd"/>
      <w:r>
        <w:rPr>
          <w:rFonts w:ascii="Arial" w:hAnsi="Arial" w:cs="Arial"/>
          <w:sz w:val="20"/>
        </w:rPr>
        <w:t>”, E= editor/a</w:t>
      </w: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pBdr>
          <w:bottom w:val="single" w:sz="6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(*) En el caso de aquellas publicaciones que estén en tramitación y aún no hayan sido publicadas, indicar únicamente la situación en la que se encuentra la publicación.</w:t>
      </w:r>
    </w:p>
    <w:p w:rsidR="00592EAB" w:rsidRDefault="00592EAB" w:rsidP="00592EAB">
      <w:pPr>
        <w:pBdr>
          <w:bottom w:val="single" w:sz="6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(**) Esta información no deberá ser rellenada para los artículos publicados en áreas de conocimiento donde esta clasificación no sea de aplicación</w:t>
      </w:r>
    </w:p>
    <w:p w:rsidR="00592EAB" w:rsidRDefault="00592EAB" w:rsidP="00592EAB">
      <w:pPr>
        <w:pBdr>
          <w:bottom w:val="single" w:sz="6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(***)Opcionalmente para cinco artículos a determinar por el solicitante</w:t>
      </w:r>
    </w:p>
    <w:p w:rsidR="00592EAB" w:rsidRDefault="00592EAB" w:rsidP="00592EAB">
      <w:pPr>
        <w:pBdr>
          <w:bottom w:val="single" w:sz="6" w:space="1" w:color="auto"/>
        </w:pBdr>
        <w:jc w:val="both"/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AUTORES/AS (p.o. de firma): </w:t>
      </w:r>
    </w:p>
    <w:p w:rsidR="00592EAB" w:rsidRDefault="00592EAB" w:rsidP="00592EAB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TÍTULO: </w:t>
      </w:r>
    </w:p>
    <w:p w:rsidR="00592EAB" w:rsidRDefault="00592EAB" w:rsidP="00592EAB">
      <w:pPr>
        <w:tabs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REF. REVISTA/LIBRO: </w:t>
      </w:r>
      <w:r>
        <w:rPr>
          <w:rFonts w:ascii="Arial" w:hAnsi="Arial" w:cs="Arial"/>
          <w:sz w:val="20"/>
        </w:rPr>
        <w:tab/>
        <w:t xml:space="preserve">CLAVE: </w:t>
      </w:r>
    </w:p>
    <w:p w:rsidR="00592EAB" w:rsidRDefault="00592EAB" w:rsidP="00592EAB">
      <w:pPr>
        <w:tabs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FECHA PUBLICACIÓN (*):</w:t>
      </w:r>
    </w:p>
    <w:p w:rsidR="00592EAB" w:rsidRDefault="00592EAB" w:rsidP="00592EAB">
      <w:pPr>
        <w:pStyle w:val="Sangradetextonormal"/>
        <w:tabs>
          <w:tab w:val="left" w:pos="4253"/>
          <w:tab w:val="left" w:pos="5670"/>
        </w:tabs>
        <w:ind w:left="0"/>
        <w:jc w:val="left"/>
        <w:rPr>
          <w:b w:val="0"/>
          <w:bCs w:val="0"/>
          <w:sz w:val="20"/>
          <w:szCs w:val="20"/>
        </w:rPr>
      </w:pPr>
      <w:r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171450</wp:posOffset>
                </wp:positionV>
                <wp:extent cx="114300" cy="114300"/>
                <wp:effectExtent l="10795" t="9525" r="825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1.8pt;margin-top:13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"/>
            </w:pict>
          </mc:Fallback>
        </mc:AlternateContent>
      </w:r>
      <w:r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171450</wp:posOffset>
                </wp:positionV>
                <wp:extent cx="114300" cy="114300"/>
                <wp:effectExtent l="10795" t="9525" r="825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4.05pt;margin-top:13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"/>
            </w:pict>
          </mc:Fallback>
        </mc:AlternateContent>
      </w:r>
      <w:r>
        <w:rPr>
          <w:b w:val="0"/>
          <w:bCs w:val="0"/>
          <w:sz w:val="20"/>
          <w:szCs w:val="20"/>
        </w:rPr>
        <w:t>REVISTA DENTRO DEL 25 % DE MAYOR ÍNDICE DE IMPACTO EN SU ÁREA DE CONOCIMIENTO EN EL AÑO DE SU PUBLICACIÓN (**)</w:t>
      </w:r>
      <w:proofErr w:type="gramStart"/>
      <w:r>
        <w:rPr>
          <w:b w:val="0"/>
          <w:bCs w:val="0"/>
          <w:sz w:val="20"/>
          <w:szCs w:val="20"/>
        </w:rPr>
        <w:t>:  SI</w:t>
      </w:r>
      <w:proofErr w:type="gramEnd"/>
      <w:r>
        <w:rPr>
          <w:b w:val="0"/>
          <w:bCs w:val="0"/>
          <w:sz w:val="20"/>
          <w:szCs w:val="20"/>
        </w:rPr>
        <w:t xml:space="preserve">     NO         ÍNDICE DE IMPACTO (**)</w:t>
      </w:r>
    </w:p>
    <w:p w:rsidR="00592EAB" w:rsidRDefault="00592EAB" w:rsidP="00592EAB">
      <w:pPr>
        <w:pStyle w:val="Sangradetextonormal"/>
        <w:tabs>
          <w:tab w:val="left" w:pos="4253"/>
          <w:tab w:val="left" w:pos="5670"/>
        </w:tabs>
        <w:ind w:left="0"/>
        <w:jc w:val="left"/>
        <w:rPr>
          <w:b w:val="0"/>
          <w:bCs w:val="0"/>
          <w:i/>
          <w:iCs/>
          <w:sz w:val="20"/>
          <w:szCs w:val="24"/>
        </w:rPr>
      </w:pPr>
      <w:r>
        <w:rPr>
          <w:b w:val="0"/>
          <w:bCs w:val="0"/>
          <w:sz w:val="20"/>
          <w:szCs w:val="20"/>
        </w:rPr>
        <w:t>Nº CITAS (***)</w:t>
      </w:r>
    </w:p>
    <w:p w:rsidR="00592EAB" w:rsidRDefault="00592EAB" w:rsidP="00592EAB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lastRenderedPageBreak/>
        <w:t>PUBLICACIONES MÁS RELEVANTES</w:t>
      </w: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</w:p>
    <w:p w:rsidR="00592EAB" w:rsidRDefault="00592EAB" w:rsidP="00592EA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las publicaciones incluidas en el apartado anterior, indicar las 5 publicaciones que considere más relevantes y acompañar de un breve resumen con los objetivos y resultados más destacados de cada una de ellas)</w:t>
      </w: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92EAB" w:rsidRDefault="00592EAB" w:rsidP="00592EAB">
      <w:pPr>
        <w:pBdr>
          <w:top w:val="single" w:sz="6" w:space="1" w:color="auto"/>
        </w:pBdr>
        <w:ind w:firstLine="708"/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AUTORES/AS (p.o. de firma): </w:t>
      </w:r>
    </w:p>
    <w:p w:rsidR="00592EAB" w:rsidRDefault="00592EAB" w:rsidP="00592EAB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TÍTULO: </w:t>
      </w: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tabs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REF. REVISTA/LIBRO: </w:t>
      </w:r>
      <w:r>
        <w:rPr>
          <w:rFonts w:ascii="Arial" w:hAnsi="Arial" w:cs="Arial"/>
          <w:sz w:val="20"/>
        </w:rPr>
        <w:tab/>
        <w:t xml:space="preserve">CLAVE: </w:t>
      </w:r>
    </w:p>
    <w:p w:rsidR="00592EAB" w:rsidRDefault="00592EAB" w:rsidP="00592EAB">
      <w:pPr>
        <w:tabs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FECHA PUBLICACIÓN: </w:t>
      </w:r>
    </w:p>
    <w:p w:rsidR="00592EAB" w:rsidRDefault="00592EAB" w:rsidP="00592EAB">
      <w:pPr>
        <w:pBdr>
          <w:bottom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ASPECTOS MÁS DESTACADOS (máximo 150 palabras): </w:t>
      </w:r>
    </w:p>
    <w:p w:rsidR="00592EAB" w:rsidRDefault="00592EAB" w:rsidP="00592EAB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lastRenderedPageBreak/>
        <w:t>PARTICIPACIÓN EN CONTRATOS DE INVESTIGACIÓN DE ESPECIAL</w:t>
      </w: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RELEVANCIA CON EMPRESAS Y/O ADMINISTRACIONES</w:t>
      </w: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</w:p>
    <w:p w:rsidR="00592EAB" w:rsidRDefault="00592EAB" w:rsidP="00592EAB">
      <w:pPr>
        <w:pBdr>
          <w:top w:val="single" w:sz="6" w:space="1" w:color="auto"/>
        </w:pBdr>
        <w:jc w:val="center"/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TÍTULO DEL CONTRATO: </w:t>
      </w: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EMPRESA/ ADMINISTRACIÓN FINANCIADORA: </w:t>
      </w:r>
    </w:p>
    <w:p w:rsidR="00592EAB" w:rsidRDefault="00592EAB" w:rsidP="00592EAB">
      <w:pPr>
        <w:tabs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DURACIÓN DESDE: </w:t>
      </w:r>
      <w:r>
        <w:rPr>
          <w:rFonts w:ascii="Arial" w:hAnsi="Arial" w:cs="Arial"/>
          <w:sz w:val="20"/>
        </w:rPr>
        <w:tab/>
        <w:t xml:space="preserve">HASTA: </w:t>
      </w: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INVESTIGADOR/ A RESPONSABLE: </w:t>
      </w:r>
    </w:p>
    <w:p w:rsidR="00592EAB" w:rsidRDefault="00592EAB" w:rsidP="00592EAB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lastRenderedPageBreak/>
        <w:t>ACTIVIDADES DE TRASFERENCIA DE TECNOLOGÍA</w:t>
      </w: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</w:p>
    <w:p w:rsidR="00592EAB" w:rsidRDefault="00592EAB" w:rsidP="00592EAB">
      <w:pPr>
        <w:pStyle w:val="Textoindependiente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Indicar la actividad realizada, la dedicación temporal y modo de participación, el ámbito territorial, la vigencia y presupuesto, y cualquier contribución relevante en: Resultados de actividades de transferencia de tecnología, introducción de mejoras de productos en el mercado o en procesos en marcha, Participación en la generación de empresas 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spin-off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basadas en innovaciones tecnológicas, Desarrollo de competencias / habilidades tecnológicas, Puesta en marcha de nuevas técnicas o procedimientos, mantenimiento de grandes instalaciones, o equipamientos complejos, Realización de servicios tecnológicos: homologación, calibración, análisis u otros.</w:t>
      </w: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</w:p>
    <w:p w:rsidR="00592EAB" w:rsidRDefault="00592EAB" w:rsidP="00592EAB">
      <w:pPr>
        <w:pBdr>
          <w:top w:val="single" w:sz="6" w:space="1" w:color="auto"/>
        </w:pBdr>
        <w:jc w:val="center"/>
        <w:rPr>
          <w:rFonts w:ascii="Arial" w:hAnsi="Arial" w:cs="Arial"/>
        </w:rPr>
      </w:pPr>
    </w:p>
    <w:p w:rsidR="00592EAB" w:rsidRDefault="00592EAB" w:rsidP="00592EAB">
      <w:pPr>
        <w:rPr>
          <w:rFonts w:ascii="Arial" w:hAnsi="Arial" w:cs="Arial"/>
        </w:rPr>
      </w:pPr>
    </w:p>
    <w:p w:rsidR="00592EAB" w:rsidRDefault="00592EAB" w:rsidP="00592EAB">
      <w:pPr>
        <w:rPr>
          <w:rFonts w:ascii="Arial" w:hAnsi="Arial" w:cs="Arial"/>
        </w:rPr>
      </w:pP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lastRenderedPageBreak/>
        <w:t>PATENTES Y MODELOS DE UTILIDAD</w:t>
      </w:r>
    </w:p>
    <w:p w:rsidR="00592EAB" w:rsidRDefault="00592EAB" w:rsidP="00592EAB">
      <w:pPr>
        <w:rPr>
          <w:rFonts w:ascii="Arial" w:hAnsi="Arial" w:cs="Arial"/>
        </w:rPr>
      </w:pPr>
    </w:p>
    <w:p w:rsidR="00592EAB" w:rsidRDefault="00592EAB" w:rsidP="00592EAB">
      <w:pPr>
        <w:pBdr>
          <w:top w:val="single" w:sz="6" w:space="1" w:color="auto"/>
        </w:pBd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INVENTORES/AS (p.o. de firma): </w:t>
      </w: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TÍTULO: </w:t>
      </w:r>
    </w:p>
    <w:p w:rsidR="00592EAB" w:rsidRDefault="00592EAB" w:rsidP="00592EAB">
      <w:pPr>
        <w:rPr>
          <w:rFonts w:ascii="Arial" w:hAnsi="Arial" w:cs="Arial"/>
          <w:sz w:val="20"/>
          <w:u w:val="single"/>
        </w:rPr>
      </w:pPr>
    </w:p>
    <w:p w:rsidR="00592EAB" w:rsidRDefault="00592EAB" w:rsidP="00592EAB">
      <w:pP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Nº DE SOLICITUD:</w:t>
      </w:r>
      <w:r>
        <w:rPr>
          <w:rFonts w:ascii="Arial" w:hAnsi="Arial" w:cs="Arial"/>
          <w:sz w:val="20"/>
        </w:rPr>
        <w:tab/>
        <w:t>PAÍS DE PRIORIDAD:</w:t>
      </w:r>
      <w:r>
        <w:rPr>
          <w:rFonts w:ascii="Arial" w:hAnsi="Arial" w:cs="Arial"/>
          <w:sz w:val="20"/>
        </w:rPr>
        <w:tab/>
        <w:t xml:space="preserve">FECHA DE PRIORIDAD: </w:t>
      </w: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ENTIDAD TITULAR: </w:t>
      </w: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PAÍSES A LOS QUE SE HA EXTENDIDO: </w:t>
      </w:r>
    </w:p>
    <w:p w:rsidR="00592EAB" w:rsidRDefault="00592EAB" w:rsidP="00592EAB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EMPRESA/S QUE LA ESTA/N EXPLOTANDO:</w:t>
      </w:r>
      <w:r>
        <w:rPr>
          <w:rFonts w:ascii="Arial" w:hAnsi="Arial" w:cs="Arial"/>
          <w:i/>
          <w:iCs/>
          <w:sz w:val="20"/>
        </w:rPr>
        <w:t xml:space="preserve"> </w:t>
      </w:r>
    </w:p>
    <w:p w:rsidR="00592EAB" w:rsidRDefault="00592EAB" w:rsidP="00592EAB">
      <w:pPr>
        <w:pBdr>
          <w:bottom w:val="single" w:sz="6" w:space="1" w:color="auto"/>
        </w:pBdr>
        <w:rPr>
          <w:rFonts w:ascii="Arial" w:hAnsi="Arial" w:cs="Arial"/>
          <w:i/>
          <w:iCs/>
          <w:sz w:val="20"/>
          <w:u w:val="single"/>
        </w:rPr>
      </w:pPr>
    </w:p>
    <w:p w:rsidR="00592EAB" w:rsidRDefault="00592EAB" w:rsidP="00592EAB">
      <w:pPr>
        <w:ind w:right="-1418"/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592EAB" w:rsidRDefault="00592EAB" w:rsidP="00592EAB">
      <w:pPr>
        <w:pStyle w:val="Textoindependiente2"/>
      </w:pPr>
      <w:r>
        <w:t xml:space="preserve">ESTANCIAS EN CENTROS DE RECONOCIDO PRESTIGIO INTERNACIONAL </w:t>
      </w: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</w:p>
    <w:p w:rsidR="00592EAB" w:rsidRDefault="00592EAB" w:rsidP="00592E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CLAVE:   D=doctorado, P=postdoctoral. Y= invitado/a, C=contratado/a, O=otras (especificar)</w:t>
      </w:r>
    </w:p>
    <w:p w:rsidR="00592EAB" w:rsidRDefault="00592EAB" w:rsidP="00592EAB">
      <w:pPr>
        <w:rPr>
          <w:rFonts w:ascii="Arial" w:hAnsi="Arial" w:cs="Arial"/>
          <w:sz w:val="22"/>
        </w:rPr>
      </w:pPr>
    </w:p>
    <w:p w:rsidR="00592EAB" w:rsidRDefault="00592EAB" w:rsidP="00592EAB">
      <w:pPr>
        <w:pBdr>
          <w:top w:val="single" w:sz="6" w:space="1" w:color="auto"/>
        </w:pBdr>
        <w:rPr>
          <w:rFonts w:ascii="Arial" w:hAnsi="Arial" w:cs="Arial"/>
          <w:i/>
          <w:iCs/>
          <w:sz w:val="22"/>
        </w:rPr>
      </w:pPr>
    </w:p>
    <w:p w:rsidR="00592EAB" w:rsidRDefault="00592EAB" w:rsidP="00592EAB">
      <w:pPr>
        <w:pBdr>
          <w:top w:val="single" w:sz="6" w:space="1" w:color="auto"/>
        </w:pBd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CENTRO: </w:t>
      </w:r>
    </w:p>
    <w:p w:rsidR="00592EAB" w:rsidRDefault="00592EAB" w:rsidP="00592EAB">
      <w:pPr>
        <w:tabs>
          <w:tab w:val="left" w:pos="2552"/>
          <w:tab w:val="left" w:pos="4536"/>
          <w:tab w:val="left" w:pos="652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LOCALIDAD: </w:t>
      </w:r>
      <w:r>
        <w:rPr>
          <w:rFonts w:ascii="Arial" w:hAnsi="Arial" w:cs="Arial"/>
          <w:sz w:val="22"/>
        </w:rPr>
        <w:tab/>
        <w:t xml:space="preserve">PAÍS: </w:t>
      </w:r>
      <w:r>
        <w:rPr>
          <w:rFonts w:ascii="Arial" w:hAnsi="Arial" w:cs="Arial"/>
          <w:sz w:val="22"/>
        </w:rPr>
        <w:tab/>
        <w:t xml:space="preserve">AÑO: </w:t>
      </w:r>
      <w:r>
        <w:rPr>
          <w:rFonts w:ascii="Arial" w:hAnsi="Arial" w:cs="Arial"/>
          <w:sz w:val="22"/>
        </w:rPr>
        <w:tab/>
        <w:t xml:space="preserve">DURACIÓN: </w:t>
      </w:r>
    </w:p>
    <w:p w:rsidR="00592EAB" w:rsidRDefault="00592EAB" w:rsidP="00592EAB">
      <w:pPr>
        <w:tabs>
          <w:tab w:val="left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TEMA                                                                                                            CLAVE: </w:t>
      </w:r>
    </w:p>
    <w:p w:rsidR="00592EAB" w:rsidRDefault="00592EAB" w:rsidP="00592EAB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592EAB" w:rsidRDefault="00592EAB" w:rsidP="00592EAB">
      <w:pPr>
        <w:rPr>
          <w:rFonts w:ascii="Arial" w:hAnsi="Arial" w:cs="Arial"/>
          <w:sz w:val="22"/>
        </w:rPr>
      </w:pPr>
    </w:p>
    <w:p w:rsidR="00592EAB" w:rsidRDefault="00592EAB" w:rsidP="00592EA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lastRenderedPageBreak/>
        <w:t>CONGRESOS</w:t>
      </w:r>
    </w:p>
    <w:p w:rsidR="00592EAB" w:rsidRDefault="00592EAB" w:rsidP="00592EAB">
      <w:pPr>
        <w:rPr>
          <w:rFonts w:ascii="Arial" w:hAnsi="Arial" w:cs="Arial"/>
          <w:i/>
          <w:iCs/>
          <w:sz w:val="20"/>
        </w:rPr>
      </w:pPr>
    </w:p>
    <w:p w:rsidR="00592EAB" w:rsidRDefault="00592EAB" w:rsidP="00592EAB">
      <w:pPr>
        <w:pBdr>
          <w:top w:val="single" w:sz="6" w:space="1" w:color="auto"/>
        </w:pBdr>
        <w:rPr>
          <w:rFonts w:ascii="Arial" w:hAnsi="Arial" w:cs="Arial"/>
          <w:i/>
          <w:iCs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AUTORES/AS: </w:t>
      </w: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TÍTULO: </w:t>
      </w: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TIPO DE PARTICIPACIÓN: </w:t>
      </w: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CONGRESO: </w:t>
      </w: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PUBLICACIÓN: </w:t>
      </w: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LUGAR DE CELEBRACIÓN: </w:t>
      </w: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AÑO:</w:t>
      </w:r>
      <w:r>
        <w:rPr>
          <w:rFonts w:ascii="Arial" w:hAnsi="Arial" w:cs="Arial"/>
          <w:i/>
          <w:iCs/>
          <w:sz w:val="20"/>
        </w:rPr>
        <w:t xml:space="preserve"> </w:t>
      </w:r>
    </w:p>
    <w:p w:rsidR="00592EAB" w:rsidRDefault="00592EAB" w:rsidP="00592EAB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592EAB" w:rsidRDefault="00592EAB" w:rsidP="00592EAB">
      <w:pPr>
        <w:ind w:right="-1418"/>
        <w:rPr>
          <w:rFonts w:ascii="Arial" w:hAnsi="Arial" w:cs="Arial"/>
          <w:sz w:val="20"/>
        </w:rPr>
      </w:pPr>
    </w:p>
    <w:p w:rsidR="00592EAB" w:rsidRDefault="00592EAB" w:rsidP="00592EA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lastRenderedPageBreak/>
        <w:t>TESIS DOCTORALES DIRIGIDAS</w:t>
      </w:r>
    </w:p>
    <w:p w:rsidR="00592EAB" w:rsidRDefault="00592EAB" w:rsidP="00592EAB">
      <w:pPr>
        <w:jc w:val="center"/>
        <w:rPr>
          <w:rFonts w:ascii="Arial" w:hAnsi="Arial" w:cs="Arial"/>
        </w:rPr>
      </w:pPr>
    </w:p>
    <w:p w:rsidR="00592EAB" w:rsidRDefault="00592EAB" w:rsidP="00592EAB">
      <w:pPr>
        <w:pBdr>
          <w:top w:val="single" w:sz="6" w:space="1" w:color="auto"/>
        </w:pBd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TÍTULO: </w:t>
      </w: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DOCTORANDO/A: </w:t>
      </w: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UNIVERSIDAD:</w:t>
      </w:r>
      <w:r>
        <w:rPr>
          <w:rFonts w:ascii="Arial" w:hAnsi="Arial" w:cs="Arial"/>
          <w:sz w:val="20"/>
        </w:rPr>
        <w:tab/>
        <w:t xml:space="preserve">FACULTAD/ESCUELA: </w:t>
      </w:r>
    </w:p>
    <w:p w:rsidR="00592EAB" w:rsidRDefault="00592EAB" w:rsidP="00592EAB">
      <w:pPr>
        <w:tabs>
          <w:tab w:val="left" w:pos="2835"/>
        </w:tabs>
        <w:ind w:right="-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AÑO:</w:t>
      </w:r>
      <w:r>
        <w:rPr>
          <w:rFonts w:ascii="Arial" w:hAnsi="Arial" w:cs="Arial"/>
          <w:sz w:val="20"/>
        </w:rPr>
        <w:tab/>
        <w:t>CALIFICACIÓN:</w:t>
      </w:r>
      <w:r>
        <w:rPr>
          <w:rFonts w:ascii="Arial" w:hAnsi="Arial" w:cs="Arial"/>
          <w:i/>
          <w:iCs/>
          <w:sz w:val="20"/>
        </w:rPr>
        <w:t xml:space="preserve"> </w:t>
      </w:r>
    </w:p>
    <w:p w:rsidR="00592EAB" w:rsidRDefault="00592EAB" w:rsidP="00592EAB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b/>
          <w:bCs/>
          <w:sz w:val="20"/>
        </w:rPr>
      </w:pP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column"/>
      </w:r>
      <w:r>
        <w:rPr>
          <w:rFonts w:ascii="Arial" w:hAnsi="Arial" w:cs="Arial"/>
          <w:b/>
          <w:bCs/>
        </w:rPr>
        <w:lastRenderedPageBreak/>
        <w:t>INVESTIGADORES DE REFERENCIA</w:t>
      </w: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</w:p>
    <w:p w:rsidR="00592EAB" w:rsidRDefault="00592EAB" w:rsidP="00592EA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(Se podrán aportar hasta 3 nombres de investigadores que puedan dar referencias del solicitante.</w:t>
      </w:r>
    </w:p>
    <w:p w:rsidR="00592EAB" w:rsidRDefault="00592EAB" w:rsidP="00592EA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Este apartado </w:t>
      </w:r>
      <w:r>
        <w:rPr>
          <w:rFonts w:ascii="Arial" w:hAnsi="Arial" w:cs="Arial"/>
          <w:b/>
          <w:bCs/>
          <w:sz w:val="20"/>
        </w:rPr>
        <w:t xml:space="preserve">no </w:t>
      </w:r>
      <w:r>
        <w:rPr>
          <w:rFonts w:ascii="Arial" w:hAnsi="Arial" w:cs="Arial"/>
          <w:sz w:val="20"/>
        </w:rPr>
        <w:t>es de obligado cumplimiento para el solicitante)</w:t>
      </w:r>
    </w:p>
    <w:p w:rsidR="00592EAB" w:rsidRDefault="00592EAB" w:rsidP="00592EAB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u w:val="single"/>
        </w:rPr>
      </w:pPr>
    </w:p>
    <w:p w:rsidR="00592EAB" w:rsidRDefault="00592EAB" w:rsidP="00592EAB">
      <w:pPr>
        <w:pBdr>
          <w:top w:val="single" w:sz="6" w:space="1" w:color="auto"/>
        </w:pBd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APELLIDOS, NOMBRE: </w:t>
      </w:r>
    </w:p>
    <w:p w:rsidR="00592EAB" w:rsidRDefault="00592EAB" w:rsidP="00592EA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RELACIÓN PROFESIONAL CON EL/ LA SOLICITANTE: </w:t>
      </w: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(Profesor/ a-tutor/ a, Director /a de investigación, Empleador/ a-jefe, Colaborador/ a, Otros)</w:t>
      </w: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DURACIÓN DE LA RELACIÓN (indicar fechas): </w:t>
      </w: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ORGANISMO AL QUE PERTENECE EN LA ACTUALIDAD: </w:t>
      </w: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(Institución y país)</w:t>
      </w: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CARGO: </w:t>
      </w: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</w:p>
    <w:p w:rsidR="00592EAB" w:rsidRDefault="00592EAB" w:rsidP="00592EAB">
      <w:pPr>
        <w:tabs>
          <w:tab w:val="left" w:pos="2835"/>
        </w:tabs>
        <w:ind w:right="-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TELÉFONO: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CORREO ELECTRÓNICO: </w:t>
      </w:r>
    </w:p>
    <w:p w:rsidR="00592EAB" w:rsidRDefault="00592EAB" w:rsidP="00592EAB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APELLIDOS, NOMBRE: </w:t>
      </w: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RELACIÓN PROFESIONAL CON EL/ LA SOLICITANTE: </w:t>
      </w: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(Profesor/ a-tutor /a, Director/ a de investigación, Empleador/ a-jefe, Colaborador /a, Otros)</w:t>
      </w: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DURACIÓN DE LA RELACIÓN (indicar fechas): </w:t>
      </w: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ORGANISMO AL QUE PERTENECE EN LA ACTUALIDAD: </w:t>
      </w: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(Institución y país)</w:t>
      </w: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CARGO: </w:t>
      </w: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</w:p>
    <w:p w:rsidR="00592EAB" w:rsidRDefault="00592EAB" w:rsidP="00592EAB">
      <w:pPr>
        <w:tabs>
          <w:tab w:val="left" w:pos="2835"/>
        </w:tabs>
        <w:ind w:right="-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TELÉFONO: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CORREO ELECTRÓNICO: </w:t>
      </w:r>
    </w:p>
    <w:p w:rsidR="00592EAB" w:rsidRDefault="00592EAB" w:rsidP="00592EAB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APELLIDOS, NOMBRE: </w:t>
      </w: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RELACIÓN PROFESIONAL CON EL/LA SOLICITANTE: </w:t>
      </w: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(Profesor/ a-tutor/ a, Director/ a de investigación, Empleador /a-jefe, Colaborador/ a, Otros)</w:t>
      </w: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DURACIÓN DE LA RELACIÓN (indicar fechas): </w:t>
      </w:r>
    </w:p>
    <w:p w:rsidR="00592EAB" w:rsidRDefault="00592EAB" w:rsidP="00592EAB">
      <w:pPr>
        <w:rPr>
          <w:rFonts w:ascii="Arial" w:hAnsi="Arial" w:cs="Arial"/>
          <w:sz w:val="20"/>
        </w:rPr>
      </w:pP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ORGANISMO AL QUE PERTENECE EN LA ACTUALIDAD: </w:t>
      </w: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(Institución y país)</w:t>
      </w: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CARGO: </w:t>
      </w:r>
    </w:p>
    <w:p w:rsidR="00592EAB" w:rsidRDefault="00592EAB" w:rsidP="00592EAB">
      <w:pPr>
        <w:tabs>
          <w:tab w:val="left" w:pos="4536"/>
        </w:tabs>
        <w:rPr>
          <w:rFonts w:ascii="Arial" w:hAnsi="Arial" w:cs="Arial"/>
          <w:sz w:val="20"/>
        </w:rPr>
      </w:pPr>
    </w:p>
    <w:p w:rsidR="00592EAB" w:rsidRDefault="00592EAB" w:rsidP="00592EAB">
      <w:pPr>
        <w:tabs>
          <w:tab w:val="left" w:pos="2835"/>
        </w:tabs>
        <w:ind w:right="-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TELÉFONO: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CORREO ELECTRÓNICO: </w:t>
      </w:r>
    </w:p>
    <w:p w:rsidR="00592EAB" w:rsidRDefault="00592EAB" w:rsidP="00592EAB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</w:p>
    <w:p w:rsidR="00592EAB" w:rsidRDefault="00592EAB" w:rsidP="00592EAB">
      <w:pPr>
        <w:jc w:val="center"/>
        <w:rPr>
          <w:rFonts w:ascii="Arial" w:hAnsi="Arial" w:cs="Arial"/>
          <w:b/>
          <w:bCs/>
          <w:sz w:val="20"/>
        </w:rPr>
      </w:pPr>
    </w:p>
    <w:p w:rsidR="00592EAB" w:rsidRDefault="00592EAB" w:rsidP="00592EAB">
      <w:pPr>
        <w:jc w:val="center"/>
        <w:rPr>
          <w:rFonts w:ascii="Arial" w:hAnsi="Arial" w:cs="Arial"/>
          <w:b/>
          <w:bCs/>
          <w:sz w:val="20"/>
        </w:rPr>
      </w:pP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</w:p>
    <w:p w:rsidR="00592EAB" w:rsidRDefault="00592EAB" w:rsidP="00592EAB">
      <w:pPr>
        <w:jc w:val="center"/>
        <w:rPr>
          <w:rFonts w:ascii="Arial" w:hAnsi="Arial" w:cs="Arial"/>
          <w:b/>
          <w:bCs/>
        </w:rPr>
      </w:pPr>
    </w:p>
    <w:p w:rsidR="00592EAB" w:rsidRDefault="00592EAB" w:rsidP="00592EA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OTROS MÉRITOS O ACLARACIONES QUE SE DESEE HACER CONSTAR</w:t>
      </w:r>
    </w:p>
    <w:p w:rsidR="00592EAB" w:rsidRDefault="00592EAB" w:rsidP="00592EA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utilice</w:t>
      </w:r>
      <w:proofErr w:type="gramEnd"/>
      <w:r>
        <w:rPr>
          <w:rFonts w:ascii="Arial" w:hAnsi="Arial" w:cs="Arial"/>
          <w:sz w:val="20"/>
        </w:rPr>
        <w:t xml:space="preserve"> únicamente el espacio de una página DIN A4)</w:t>
      </w:r>
    </w:p>
    <w:p w:rsidR="00592EAB" w:rsidRDefault="00592EAB" w:rsidP="00592EAB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u w:val="single"/>
        </w:rPr>
      </w:pPr>
    </w:p>
    <w:p w:rsidR="00592EAB" w:rsidRDefault="00592EAB" w:rsidP="00592EAB">
      <w:pPr>
        <w:rPr>
          <w:rFonts w:ascii="Arial" w:hAnsi="Arial" w:cs="Arial"/>
          <w:b/>
          <w:bCs/>
          <w:sz w:val="20"/>
          <w:u w:val="single"/>
        </w:rPr>
      </w:pPr>
    </w:p>
    <w:p w:rsidR="00592EAB" w:rsidRDefault="00592EAB" w:rsidP="00592EAB">
      <w:pPr>
        <w:rPr>
          <w:rFonts w:ascii="Arial" w:hAnsi="Arial" w:cs="Arial"/>
          <w:b/>
          <w:bCs/>
          <w:sz w:val="20"/>
        </w:rPr>
      </w:pPr>
    </w:p>
    <w:p w:rsidR="00592EAB" w:rsidRDefault="00592EAB" w:rsidP="00592EAB">
      <w:pPr>
        <w:rPr>
          <w:rFonts w:ascii="Arial" w:hAnsi="Arial" w:cs="Arial"/>
          <w:b/>
          <w:bCs/>
          <w:sz w:val="20"/>
          <w:u w:val="single"/>
        </w:rPr>
      </w:pPr>
    </w:p>
    <w:p w:rsidR="00592EAB" w:rsidRDefault="00592EAB" w:rsidP="00552B47"/>
    <w:p w:rsidR="008672C4" w:rsidRPr="00552B47" w:rsidRDefault="00552B47" w:rsidP="00552B47">
      <w:r>
        <w:br w:type="page"/>
      </w:r>
    </w:p>
    <w:sectPr w:rsidR="008672C4" w:rsidRPr="00552B47" w:rsidSect="00552B47"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1134" w:bottom="680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AB" w:rsidRDefault="00592EAB">
      <w:r>
        <w:separator/>
      </w:r>
    </w:p>
  </w:endnote>
  <w:endnote w:type="continuationSeparator" w:id="0">
    <w:p w:rsidR="00592EAB" w:rsidRDefault="0059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3C" w:rsidRPr="00C36F3C" w:rsidRDefault="00C36F3C">
    <w:pPr>
      <w:pStyle w:val="Piedepgina"/>
      <w:jc w:val="center"/>
      <w:rPr>
        <w:rFonts w:ascii="Calibri" w:hAnsi="Calibri"/>
        <w:sz w:val="20"/>
        <w:szCs w:val="20"/>
      </w:rPr>
    </w:pPr>
    <w:r w:rsidRPr="00C36F3C">
      <w:rPr>
        <w:rFonts w:ascii="Calibri" w:hAnsi="Calibri"/>
        <w:sz w:val="20"/>
        <w:szCs w:val="20"/>
      </w:rPr>
      <w:t xml:space="preserve">Página </w:t>
    </w:r>
    <w:r w:rsidRPr="00C36F3C">
      <w:rPr>
        <w:rFonts w:ascii="Calibri" w:hAnsi="Calibri"/>
        <w:b/>
        <w:bCs/>
        <w:sz w:val="20"/>
        <w:szCs w:val="20"/>
      </w:rPr>
      <w:fldChar w:fldCharType="begin"/>
    </w:r>
    <w:r w:rsidRPr="00C36F3C">
      <w:rPr>
        <w:rFonts w:ascii="Calibri" w:hAnsi="Calibri"/>
        <w:b/>
        <w:bCs/>
        <w:sz w:val="20"/>
        <w:szCs w:val="20"/>
      </w:rPr>
      <w:instrText>PAGE</w:instrText>
    </w:r>
    <w:r w:rsidRPr="00C36F3C">
      <w:rPr>
        <w:rFonts w:ascii="Calibri" w:hAnsi="Calibri"/>
        <w:b/>
        <w:bCs/>
        <w:sz w:val="20"/>
        <w:szCs w:val="20"/>
      </w:rPr>
      <w:fldChar w:fldCharType="separate"/>
    </w:r>
    <w:r w:rsidR="00DF6598">
      <w:rPr>
        <w:rFonts w:ascii="Calibri" w:hAnsi="Calibri"/>
        <w:b/>
        <w:bCs/>
        <w:noProof/>
        <w:sz w:val="20"/>
        <w:szCs w:val="20"/>
      </w:rPr>
      <w:t>15</w:t>
    </w:r>
    <w:r w:rsidRPr="00C36F3C">
      <w:rPr>
        <w:rFonts w:ascii="Calibri" w:hAnsi="Calibri"/>
        <w:b/>
        <w:bCs/>
        <w:sz w:val="20"/>
        <w:szCs w:val="20"/>
      </w:rPr>
      <w:fldChar w:fldCharType="end"/>
    </w:r>
    <w:r w:rsidRPr="00C36F3C">
      <w:rPr>
        <w:rFonts w:ascii="Calibri" w:hAnsi="Calibri"/>
        <w:sz w:val="20"/>
        <w:szCs w:val="20"/>
      </w:rPr>
      <w:t xml:space="preserve"> de </w:t>
    </w:r>
    <w:r w:rsidRPr="00C36F3C">
      <w:rPr>
        <w:rFonts w:ascii="Calibri" w:hAnsi="Calibri"/>
        <w:b/>
        <w:bCs/>
        <w:sz w:val="20"/>
        <w:szCs w:val="20"/>
      </w:rPr>
      <w:fldChar w:fldCharType="begin"/>
    </w:r>
    <w:r w:rsidRPr="00C36F3C">
      <w:rPr>
        <w:rFonts w:ascii="Calibri" w:hAnsi="Calibri"/>
        <w:b/>
        <w:bCs/>
        <w:sz w:val="20"/>
        <w:szCs w:val="20"/>
      </w:rPr>
      <w:instrText>NUMPAGES</w:instrText>
    </w:r>
    <w:r w:rsidRPr="00C36F3C">
      <w:rPr>
        <w:rFonts w:ascii="Calibri" w:hAnsi="Calibri"/>
        <w:b/>
        <w:bCs/>
        <w:sz w:val="20"/>
        <w:szCs w:val="20"/>
      </w:rPr>
      <w:fldChar w:fldCharType="separate"/>
    </w:r>
    <w:r w:rsidR="00DF6598">
      <w:rPr>
        <w:rFonts w:ascii="Calibri" w:hAnsi="Calibri"/>
        <w:b/>
        <w:bCs/>
        <w:noProof/>
        <w:sz w:val="20"/>
        <w:szCs w:val="20"/>
      </w:rPr>
      <w:t>15</w:t>
    </w:r>
    <w:r w:rsidRPr="00C36F3C">
      <w:rPr>
        <w:rFonts w:ascii="Calibri" w:hAnsi="Calibri"/>
        <w:b/>
        <w:bCs/>
        <w:sz w:val="20"/>
        <w:szCs w:val="20"/>
      </w:rPr>
      <w:fldChar w:fldCharType="end"/>
    </w:r>
  </w:p>
  <w:p w:rsidR="00552B47" w:rsidRPr="00C36F3C" w:rsidRDefault="00552B47" w:rsidP="00552B47">
    <w:pPr>
      <w:pStyle w:val="Piedepgin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AB" w:rsidRDefault="00592EAB">
      <w:r>
        <w:separator/>
      </w:r>
    </w:p>
  </w:footnote>
  <w:footnote w:type="continuationSeparator" w:id="0">
    <w:p w:rsidR="00592EAB" w:rsidRDefault="0059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89"/>
      <w:gridCol w:w="4889"/>
    </w:tblGrid>
    <w:tr w:rsidR="00552B47" w:rsidTr="00542C98">
      <w:tc>
        <w:tcPr>
          <w:tcW w:w="4889" w:type="dxa"/>
        </w:tcPr>
        <w:p w:rsidR="00552B47" w:rsidRDefault="00592EAB" w:rsidP="00542C98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257300" cy="600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552B47" w:rsidRDefault="00552B47" w:rsidP="00542C98">
          <w:pPr>
            <w:pStyle w:val="Encabezado"/>
            <w:jc w:val="right"/>
          </w:pPr>
        </w:p>
      </w:tc>
    </w:tr>
  </w:tbl>
  <w:p w:rsidR="00552B47" w:rsidRDefault="00552B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47" w:rsidRDefault="00592EAB">
    <w:pPr>
      <w:pStyle w:val="Encabezado"/>
    </w:pPr>
    <w:r>
      <w:rPr>
        <w:noProof/>
      </w:rPr>
      <w:drawing>
        <wp:inline distT="0" distB="0" distL="0" distR="0">
          <wp:extent cx="1257300" cy="6000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F3C" w:rsidRDefault="00C36F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inkAnnotation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AB"/>
    <w:rsid w:val="00256CDC"/>
    <w:rsid w:val="00441866"/>
    <w:rsid w:val="004B75A2"/>
    <w:rsid w:val="00542C98"/>
    <w:rsid w:val="00552B47"/>
    <w:rsid w:val="00592EAB"/>
    <w:rsid w:val="00594DC3"/>
    <w:rsid w:val="005F10FC"/>
    <w:rsid w:val="00605814"/>
    <w:rsid w:val="00633DED"/>
    <w:rsid w:val="007562E1"/>
    <w:rsid w:val="0076340B"/>
    <w:rsid w:val="00816307"/>
    <w:rsid w:val="008672C4"/>
    <w:rsid w:val="008F0590"/>
    <w:rsid w:val="0098669F"/>
    <w:rsid w:val="00BF48FD"/>
    <w:rsid w:val="00C36F3C"/>
    <w:rsid w:val="00D731C0"/>
    <w:rsid w:val="00DF6598"/>
    <w:rsid w:val="00E02EB9"/>
    <w:rsid w:val="00E339E2"/>
    <w:rsid w:val="00F03DB3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92EAB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locked/>
    <w:rsid w:val="00592EAB"/>
    <w:pPr>
      <w:keepNext/>
      <w:ind w:left="426" w:hanging="426"/>
      <w:jc w:val="center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locked/>
    <w:rsid w:val="00592EAB"/>
    <w:pPr>
      <w:keepNext/>
      <w:jc w:val="center"/>
      <w:outlineLvl w:val="2"/>
    </w:pPr>
    <w:rPr>
      <w:rFonts w:ascii="Arial Narrow" w:hAnsi="Arial Narrow"/>
      <w:i/>
      <w:iCs/>
      <w:lang w:val="es-ES_tradnl"/>
    </w:rPr>
  </w:style>
  <w:style w:type="paragraph" w:styleId="Ttulo4">
    <w:name w:val="heading 4"/>
    <w:basedOn w:val="Normal"/>
    <w:next w:val="Normal"/>
    <w:link w:val="Ttulo4Car"/>
    <w:qFormat/>
    <w:locked/>
    <w:rsid w:val="00592EAB"/>
    <w:pPr>
      <w:keepNext/>
      <w:jc w:val="center"/>
      <w:outlineLvl w:val="3"/>
    </w:pPr>
    <w:rPr>
      <w:rFonts w:ascii="Arial Narrow" w:hAnsi="Arial Narrow"/>
      <w:b/>
      <w:bCs/>
      <w:lang w:val="es-ES_tradnl"/>
    </w:rPr>
  </w:style>
  <w:style w:type="paragraph" w:styleId="Ttulo5">
    <w:name w:val="heading 5"/>
    <w:basedOn w:val="Normal"/>
    <w:next w:val="Normal"/>
    <w:link w:val="Ttulo5Car"/>
    <w:qFormat/>
    <w:locked/>
    <w:rsid w:val="00592EAB"/>
    <w:pPr>
      <w:keepNext/>
      <w:outlineLvl w:val="4"/>
    </w:pPr>
    <w:rPr>
      <w:rFonts w:ascii="Arial" w:hAnsi="Arial" w:cs="Arial"/>
      <w:b/>
      <w:bCs/>
      <w:sz w:val="40"/>
      <w:szCs w:val="40"/>
      <w:lang w:val="es-ES_tradnl"/>
    </w:rPr>
  </w:style>
  <w:style w:type="paragraph" w:styleId="Ttulo6">
    <w:name w:val="heading 6"/>
    <w:basedOn w:val="Normal"/>
    <w:next w:val="Normal"/>
    <w:link w:val="Ttulo6Car"/>
    <w:qFormat/>
    <w:locked/>
    <w:rsid w:val="00592EAB"/>
    <w:pPr>
      <w:keepNext/>
      <w:ind w:firstLine="708"/>
      <w:outlineLvl w:val="5"/>
    </w:pPr>
    <w:rPr>
      <w:rFonts w:ascii="Arial" w:hAnsi="Arial" w:cs="Arial"/>
      <w:b/>
      <w:bCs/>
      <w:sz w:val="32"/>
      <w:szCs w:val="32"/>
      <w:lang w:val="es-ES_tradnl"/>
    </w:rPr>
  </w:style>
  <w:style w:type="paragraph" w:styleId="Ttulo7">
    <w:name w:val="heading 7"/>
    <w:basedOn w:val="Normal"/>
    <w:next w:val="Normal"/>
    <w:link w:val="Ttulo7Car"/>
    <w:qFormat/>
    <w:locked/>
    <w:rsid w:val="00592EAB"/>
    <w:pPr>
      <w:keepNext/>
      <w:ind w:left="284" w:hanging="284"/>
      <w:jc w:val="center"/>
      <w:outlineLvl w:val="6"/>
    </w:pPr>
    <w:rPr>
      <w:rFonts w:ascii="Arial" w:hAnsi="Arial" w:cs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42C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locked/>
    <w:rsid w:val="00542C98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Fuentedeprrafopredeter"/>
    <w:rsid w:val="007562E1"/>
  </w:style>
  <w:style w:type="character" w:styleId="Hipervnculo">
    <w:name w:val="Hyperlink"/>
    <w:locked/>
    <w:rsid w:val="007562E1"/>
    <w:rPr>
      <w:color w:val="0000FF"/>
      <w:u w:val="single"/>
    </w:rPr>
  </w:style>
  <w:style w:type="paragraph" w:styleId="Textodeglobo">
    <w:name w:val="Balloon Text"/>
    <w:basedOn w:val="Normal"/>
    <w:link w:val="TextodegloboCar"/>
    <w:locked/>
    <w:rsid w:val="00C36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36F3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36F3C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592EAB"/>
    <w:rPr>
      <w:b/>
      <w:b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592EAB"/>
    <w:rPr>
      <w:rFonts w:ascii="Arial Narrow" w:hAnsi="Arial Narrow"/>
      <w:i/>
      <w:iCs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592EAB"/>
    <w:rPr>
      <w:rFonts w:ascii="Arial Narrow" w:hAnsi="Arial Narrow"/>
      <w:b/>
      <w:bCs/>
      <w:sz w:val="24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592EAB"/>
    <w:rPr>
      <w:rFonts w:ascii="Arial" w:hAnsi="Arial" w:cs="Arial"/>
      <w:b/>
      <w:bCs/>
      <w:sz w:val="40"/>
      <w:szCs w:val="40"/>
      <w:lang w:val="es-ES_tradnl"/>
    </w:rPr>
  </w:style>
  <w:style w:type="character" w:customStyle="1" w:styleId="Ttulo6Car">
    <w:name w:val="Título 6 Car"/>
    <w:basedOn w:val="Fuentedeprrafopredeter"/>
    <w:link w:val="Ttulo6"/>
    <w:rsid w:val="00592EAB"/>
    <w:rPr>
      <w:rFonts w:ascii="Arial" w:hAnsi="Arial" w:cs="Arial"/>
      <w:b/>
      <w:bCs/>
      <w:sz w:val="32"/>
      <w:szCs w:val="32"/>
      <w:lang w:val="es-ES_tradnl"/>
    </w:rPr>
  </w:style>
  <w:style w:type="character" w:customStyle="1" w:styleId="Ttulo7Car">
    <w:name w:val="Título 7 Car"/>
    <w:basedOn w:val="Fuentedeprrafopredeter"/>
    <w:link w:val="Ttulo7"/>
    <w:rsid w:val="00592EAB"/>
    <w:rPr>
      <w:rFonts w:ascii="Arial" w:hAnsi="Arial" w:cs="Arial"/>
      <w:i/>
      <w:iCs/>
      <w:sz w:val="24"/>
      <w:szCs w:val="24"/>
    </w:rPr>
  </w:style>
  <w:style w:type="paragraph" w:styleId="Textoindependiente2">
    <w:name w:val="Body Text 2"/>
    <w:basedOn w:val="Normal"/>
    <w:link w:val="Textoindependiente2Car"/>
    <w:locked/>
    <w:rsid w:val="00592EAB"/>
    <w:pPr>
      <w:jc w:val="center"/>
    </w:pPr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592EAB"/>
    <w:rPr>
      <w:rFonts w:ascii="Arial" w:hAnsi="Arial" w:cs="Arial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locked/>
    <w:rsid w:val="00592EAB"/>
    <w:pPr>
      <w:ind w:left="1418"/>
      <w:jc w:val="center"/>
    </w:pPr>
    <w:rPr>
      <w:rFonts w:ascii="Arial" w:hAnsi="Arial" w:cs="Arial"/>
      <w:b/>
      <w:bCs/>
      <w:sz w:val="32"/>
      <w:szCs w:val="3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92EAB"/>
    <w:rPr>
      <w:rFonts w:ascii="Arial" w:hAnsi="Arial" w:cs="Arial"/>
      <w:b/>
      <w:bCs/>
      <w:sz w:val="32"/>
      <w:szCs w:val="32"/>
      <w:lang w:val="es-ES_tradnl"/>
    </w:rPr>
  </w:style>
  <w:style w:type="paragraph" w:styleId="Textoindependiente3">
    <w:name w:val="Body Text 3"/>
    <w:basedOn w:val="Normal"/>
    <w:link w:val="Textoindependiente3Car"/>
    <w:locked/>
    <w:rsid w:val="00592EAB"/>
    <w:pPr>
      <w:jc w:val="both"/>
    </w:pPr>
    <w:rPr>
      <w:rFonts w:ascii="Arial Narrow" w:hAnsi="Arial Narrow"/>
      <w:b/>
      <w:bCs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92EAB"/>
    <w:rPr>
      <w:rFonts w:ascii="Arial Narrow" w:hAnsi="Arial Narrow"/>
      <w:b/>
      <w:bCs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92EAB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locked/>
    <w:rsid w:val="00592EAB"/>
    <w:pPr>
      <w:keepNext/>
      <w:ind w:left="426" w:hanging="426"/>
      <w:jc w:val="center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locked/>
    <w:rsid w:val="00592EAB"/>
    <w:pPr>
      <w:keepNext/>
      <w:jc w:val="center"/>
      <w:outlineLvl w:val="2"/>
    </w:pPr>
    <w:rPr>
      <w:rFonts w:ascii="Arial Narrow" w:hAnsi="Arial Narrow"/>
      <w:i/>
      <w:iCs/>
      <w:lang w:val="es-ES_tradnl"/>
    </w:rPr>
  </w:style>
  <w:style w:type="paragraph" w:styleId="Ttulo4">
    <w:name w:val="heading 4"/>
    <w:basedOn w:val="Normal"/>
    <w:next w:val="Normal"/>
    <w:link w:val="Ttulo4Car"/>
    <w:qFormat/>
    <w:locked/>
    <w:rsid w:val="00592EAB"/>
    <w:pPr>
      <w:keepNext/>
      <w:jc w:val="center"/>
      <w:outlineLvl w:val="3"/>
    </w:pPr>
    <w:rPr>
      <w:rFonts w:ascii="Arial Narrow" w:hAnsi="Arial Narrow"/>
      <w:b/>
      <w:bCs/>
      <w:lang w:val="es-ES_tradnl"/>
    </w:rPr>
  </w:style>
  <w:style w:type="paragraph" w:styleId="Ttulo5">
    <w:name w:val="heading 5"/>
    <w:basedOn w:val="Normal"/>
    <w:next w:val="Normal"/>
    <w:link w:val="Ttulo5Car"/>
    <w:qFormat/>
    <w:locked/>
    <w:rsid w:val="00592EAB"/>
    <w:pPr>
      <w:keepNext/>
      <w:outlineLvl w:val="4"/>
    </w:pPr>
    <w:rPr>
      <w:rFonts w:ascii="Arial" w:hAnsi="Arial" w:cs="Arial"/>
      <w:b/>
      <w:bCs/>
      <w:sz w:val="40"/>
      <w:szCs w:val="40"/>
      <w:lang w:val="es-ES_tradnl"/>
    </w:rPr>
  </w:style>
  <w:style w:type="paragraph" w:styleId="Ttulo6">
    <w:name w:val="heading 6"/>
    <w:basedOn w:val="Normal"/>
    <w:next w:val="Normal"/>
    <w:link w:val="Ttulo6Car"/>
    <w:qFormat/>
    <w:locked/>
    <w:rsid w:val="00592EAB"/>
    <w:pPr>
      <w:keepNext/>
      <w:ind w:firstLine="708"/>
      <w:outlineLvl w:val="5"/>
    </w:pPr>
    <w:rPr>
      <w:rFonts w:ascii="Arial" w:hAnsi="Arial" w:cs="Arial"/>
      <w:b/>
      <w:bCs/>
      <w:sz w:val="32"/>
      <w:szCs w:val="32"/>
      <w:lang w:val="es-ES_tradnl"/>
    </w:rPr>
  </w:style>
  <w:style w:type="paragraph" w:styleId="Ttulo7">
    <w:name w:val="heading 7"/>
    <w:basedOn w:val="Normal"/>
    <w:next w:val="Normal"/>
    <w:link w:val="Ttulo7Car"/>
    <w:qFormat/>
    <w:locked/>
    <w:rsid w:val="00592EAB"/>
    <w:pPr>
      <w:keepNext/>
      <w:ind w:left="284" w:hanging="284"/>
      <w:jc w:val="center"/>
      <w:outlineLvl w:val="6"/>
    </w:pPr>
    <w:rPr>
      <w:rFonts w:ascii="Arial" w:hAnsi="Arial" w:cs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42C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locked/>
    <w:rsid w:val="00542C98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Fuentedeprrafopredeter"/>
    <w:rsid w:val="007562E1"/>
  </w:style>
  <w:style w:type="character" w:styleId="Hipervnculo">
    <w:name w:val="Hyperlink"/>
    <w:locked/>
    <w:rsid w:val="007562E1"/>
    <w:rPr>
      <w:color w:val="0000FF"/>
      <w:u w:val="single"/>
    </w:rPr>
  </w:style>
  <w:style w:type="paragraph" w:styleId="Textodeglobo">
    <w:name w:val="Balloon Text"/>
    <w:basedOn w:val="Normal"/>
    <w:link w:val="TextodegloboCar"/>
    <w:locked/>
    <w:rsid w:val="00C36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36F3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36F3C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592EAB"/>
    <w:rPr>
      <w:b/>
      <w:b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592EAB"/>
    <w:rPr>
      <w:rFonts w:ascii="Arial Narrow" w:hAnsi="Arial Narrow"/>
      <w:i/>
      <w:iCs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592EAB"/>
    <w:rPr>
      <w:rFonts w:ascii="Arial Narrow" w:hAnsi="Arial Narrow"/>
      <w:b/>
      <w:bCs/>
      <w:sz w:val="24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592EAB"/>
    <w:rPr>
      <w:rFonts w:ascii="Arial" w:hAnsi="Arial" w:cs="Arial"/>
      <w:b/>
      <w:bCs/>
      <w:sz w:val="40"/>
      <w:szCs w:val="40"/>
      <w:lang w:val="es-ES_tradnl"/>
    </w:rPr>
  </w:style>
  <w:style w:type="character" w:customStyle="1" w:styleId="Ttulo6Car">
    <w:name w:val="Título 6 Car"/>
    <w:basedOn w:val="Fuentedeprrafopredeter"/>
    <w:link w:val="Ttulo6"/>
    <w:rsid w:val="00592EAB"/>
    <w:rPr>
      <w:rFonts w:ascii="Arial" w:hAnsi="Arial" w:cs="Arial"/>
      <w:b/>
      <w:bCs/>
      <w:sz w:val="32"/>
      <w:szCs w:val="32"/>
      <w:lang w:val="es-ES_tradnl"/>
    </w:rPr>
  </w:style>
  <w:style w:type="character" w:customStyle="1" w:styleId="Ttulo7Car">
    <w:name w:val="Título 7 Car"/>
    <w:basedOn w:val="Fuentedeprrafopredeter"/>
    <w:link w:val="Ttulo7"/>
    <w:rsid w:val="00592EAB"/>
    <w:rPr>
      <w:rFonts w:ascii="Arial" w:hAnsi="Arial" w:cs="Arial"/>
      <w:i/>
      <w:iCs/>
      <w:sz w:val="24"/>
      <w:szCs w:val="24"/>
    </w:rPr>
  </w:style>
  <w:style w:type="paragraph" w:styleId="Textoindependiente2">
    <w:name w:val="Body Text 2"/>
    <w:basedOn w:val="Normal"/>
    <w:link w:val="Textoindependiente2Car"/>
    <w:locked/>
    <w:rsid w:val="00592EAB"/>
    <w:pPr>
      <w:jc w:val="center"/>
    </w:pPr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592EAB"/>
    <w:rPr>
      <w:rFonts w:ascii="Arial" w:hAnsi="Arial" w:cs="Arial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locked/>
    <w:rsid w:val="00592EAB"/>
    <w:pPr>
      <w:ind w:left="1418"/>
      <w:jc w:val="center"/>
    </w:pPr>
    <w:rPr>
      <w:rFonts w:ascii="Arial" w:hAnsi="Arial" w:cs="Arial"/>
      <w:b/>
      <w:bCs/>
      <w:sz w:val="32"/>
      <w:szCs w:val="3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92EAB"/>
    <w:rPr>
      <w:rFonts w:ascii="Arial" w:hAnsi="Arial" w:cs="Arial"/>
      <w:b/>
      <w:bCs/>
      <w:sz w:val="32"/>
      <w:szCs w:val="32"/>
      <w:lang w:val="es-ES_tradnl"/>
    </w:rPr>
  </w:style>
  <w:style w:type="paragraph" w:styleId="Textoindependiente3">
    <w:name w:val="Body Text 3"/>
    <w:basedOn w:val="Normal"/>
    <w:link w:val="Textoindependiente3Car"/>
    <w:locked/>
    <w:rsid w:val="00592EAB"/>
    <w:pPr>
      <w:jc w:val="both"/>
    </w:pPr>
    <w:rPr>
      <w:rFonts w:ascii="Arial Narrow" w:hAnsi="Arial Narrow"/>
      <w:b/>
      <w:bCs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92EAB"/>
    <w:rPr>
      <w:rFonts w:ascii="Arial Narrow" w:hAnsi="Arial Narrow"/>
      <w:b/>
      <w:bCs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perez\Escritorio\Documento%20%20o%20informe%20intern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A9EF-0D72-4766-92FC-28A63E2B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 o informe interno</Template>
  <TotalTime>1</TotalTime>
  <Pages>15</Pages>
  <Words>774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Perez</dc:creator>
  <cp:keywords/>
  <cp:lastModifiedBy>Laura Perez</cp:lastModifiedBy>
  <cp:revision>2</cp:revision>
  <dcterms:created xsi:type="dcterms:W3CDTF">2016-03-10T09:24:00Z</dcterms:created>
  <dcterms:modified xsi:type="dcterms:W3CDTF">2016-03-10T09:24:00Z</dcterms:modified>
</cp:coreProperties>
</file>